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1" w:rsidRDefault="003974E1" w:rsidP="00F05733">
      <w:pPr>
        <w:pStyle w:val="Title"/>
      </w:pPr>
      <w:r>
        <w:t>Zeichne eine Landkarte, in der du deine Situation in der Berufsorientierung in Kartenform darstellst</w:t>
      </w:r>
      <w:r>
        <w:rPr>
          <w:rStyle w:val="FootnoteReference"/>
          <w:rFonts w:cs="Stone Informal Medium/Semi"/>
        </w:rPr>
        <w:footnoteReference w:id="1"/>
      </w:r>
    </w:p>
    <w:p w:rsidR="003974E1" w:rsidRDefault="003974E1" w:rsidP="00F05733">
      <w:pPr>
        <w:pStyle w:val="Title"/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Wer begleitet dich auf deiner Berufsorientierungsreise? Auf wen kannst du dich dabei verlassen?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Welche Dinge hindern dich auf deiner Reise? (Berge, tiefe Flüsse, Grenzen...)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Was sind deine Stärken (hast du „Werkzeuge oder Zaubermittel“ dabei)?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Woraus schöpfst du Kraft?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Was liegt für dich noch im Dunkeln, was lauert hinter der nächsten Kurve?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Welche Berufe kennst du schon gut (weil dir auf deiner Reise jemand davon erzählt hat oder weil du bestimmte „Gebiete“ schon bereist hast)?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Welche Landschaften (Berufsfelder, Wirtschaftszweige) willst du noch erkunden?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Was trennt dich von deinem Traumberuf? </w:t>
      </w:r>
    </w:p>
    <w:p w:rsidR="003974E1" w:rsidRDefault="003974E1" w:rsidP="00327A1A">
      <w:pPr>
        <w:pStyle w:val="Title"/>
        <w:ind w:left="360"/>
        <w:jc w:val="left"/>
        <w:rPr>
          <w:sz w:val="28"/>
        </w:rPr>
      </w:pPr>
    </w:p>
    <w:p w:rsidR="003974E1" w:rsidRDefault="003974E1" w:rsidP="00F05733">
      <w:pPr>
        <w:pStyle w:val="Title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Welchen Umweg kannst du nehmen? Welches andere Ziel gefällt dir noch? Zeichne die Hindernisse ein und finde eine Lösung (Hilfsmittel, Umwege, Tunnel).</w:t>
      </w:r>
    </w:p>
    <w:p w:rsidR="003974E1" w:rsidRDefault="003974E1" w:rsidP="00CB2E64">
      <w:pPr>
        <w:pStyle w:val="Title"/>
        <w:jc w:val="left"/>
        <w:rPr>
          <w:sz w:val="28"/>
        </w:rPr>
      </w:pPr>
      <w:r>
        <w:rPr>
          <w:sz w:val="28"/>
        </w:rPr>
        <w:br w:type="page"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11.65pt;width:297pt;height:81pt;z-index:251658240" filled="f" strokecolor="#9c0" strokeweight="1.25pt">
            <v:textbox>
              <w:txbxContent>
                <w:p w:rsidR="003974E1" w:rsidRDefault="003974E1" w:rsidP="00341FE2">
                  <w:pPr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  <w:r w:rsidRPr="009050ED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 xml:space="preserve">Der </w:t>
                  </w:r>
                  <w:r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>Reise</w:t>
                  </w:r>
                  <w:r w:rsidRPr="009050ED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 xml:space="preserve"> meiner</w:t>
                  </w:r>
                </w:p>
                <w:p w:rsidR="003974E1" w:rsidRPr="009050ED" w:rsidRDefault="003974E1" w:rsidP="00341FE2">
                  <w:pPr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  <w:r w:rsidRPr="009050ED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>Berufsfindung</w:t>
                  </w:r>
                </w:p>
              </w:txbxContent>
            </v:textbox>
          </v:shape>
        </w:pict>
      </w:r>
    </w:p>
    <w:p w:rsidR="003974E1" w:rsidRDefault="003974E1" w:rsidP="00CB2E64">
      <w:pPr>
        <w:pStyle w:val="Title"/>
        <w:jc w:val="left"/>
        <w:rPr>
          <w:sz w:val="28"/>
        </w:rPr>
      </w:pPr>
    </w:p>
    <w:p w:rsidR="003974E1" w:rsidRDefault="003974E1" w:rsidP="00CB2E64">
      <w:pPr>
        <w:pStyle w:val="Title"/>
        <w:jc w:val="left"/>
        <w:rPr>
          <w:sz w:val="28"/>
        </w:rPr>
      </w:pPr>
    </w:p>
    <w:p w:rsidR="003974E1" w:rsidRPr="00341FE2" w:rsidRDefault="003974E1" w:rsidP="00CB2E64">
      <w:pPr>
        <w:pStyle w:val="Title"/>
        <w:jc w:val="left"/>
        <w:rPr>
          <w:sz w:val="22"/>
          <w:szCs w:val="22"/>
        </w:rPr>
      </w:pPr>
    </w:p>
    <w:p w:rsidR="003974E1" w:rsidRDefault="003974E1" w:rsidP="00CB2E64">
      <w:pPr>
        <w:pStyle w:val="Title"/>
        <w:jc w:val="left"/>
        <w:rPr>
          <w:sz w:val="28"/>
        </w:rPr>
      </w:pPr>
    </w:p>
    <w:p w:rsidR="003974E1" w:rsidRDefault="003974E1" w:rsidP="00CB2E64">
      <w:pPr>
        <w:pStyle w:val="Title"/>
        <w:jc w:val="left"/>
        <w:rPr>
          <w:sz w:val="28"/>
        </w:rPr>
      </w:pPr>
      <w:r w:rsidRPr="002D2D5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5pt;height:579.4pt;mso-position-horizontal-relative:char;mso-position-vertical-relative:line">
            <v:imagedata r:id="rId7" o:title="" croptop="24228f" cropbottom="27489f" cropleft="39669f" cropright="11515f" blacklevel="5898f"/>
          </v:shape>
        </w:pict>
      </w:r>
    </w:p>
    <w:sectPr w:rsidR="003974E1" w:rsidSect="00B02BC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E1" w:rsidRDefault="003974E1">
      <w:r>
        <w:separator/>
      </w:r>
    </w:p>
  </w:endnote>
  <w:endnote w:type="continuationSeparator" w:id="0">
    <w:p w:rsidR="003974E1" w:rsidRDefault="0039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Informal Medium/Sem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E1" w:rsidRDefault="003974E1" w:rsidP="004E694F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Unterrichtsmaterialien für die Schwetzinger Ausbildungsbörse</w:t>
    </w:r>
  </w:p>
  <w:p w:rsidR="003974E1" w:rsidRPr="00B950F3" w:rsidRDefault="003974E1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FILENAME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Landkarte meiner Berufsorientierung.doc</w:t>
    </w:r>
    <w:r w:rsidRPr="00B950F3">
      <w:rPr>
        <w:rFonts w:ascii="Verdana" w:hAnsi="Verdana"/>
        <w:sz w:val="16"/>
        <w:szCs w:val="16"/>
      </w:rPr>
      <w:fldChar w:fldCharType="end"/>
    </w:r>
  </w:p>
  <w:p w:rsidR="003974E1" w:rsidRPr="00B950F3" w:rsidRDefault="003974E1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t xml:space="preserve">Seite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PAGE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950F3">
      <w:rPr>
        <w:rFonts w:ascii="Verdana" w:hAnsi="Verdana"/>
        <w:sz w:val="16"/>
        <w:szCs w:val="16"/>
      </w:rPr>
      <w:fldChar w:fldCharType="end"/>
    </w:r>
    <w:r w:rsidRPr="00B950F3">
      <w:rPr>
        <w:rFonts w:ascii="Verdana" w:hAnsi="Verdana"/>
        <w:sz w:val="16"/>
        <w:szCs w:val="16"/>
      </w:rPr>
      <w:t xml:space="preserve"> von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NUMPAGES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B950F3">
      <w:rPr>
        <w:rFonts w:ascii="Verdana" w:hAnsi="Verdana"/>
        <w:sz w:val="16"/>
        <w:szCs w:val="16"/>
      </w:rPr>
      <w:fldChar w:fldCharType="end"/>
    </w:r>
  </w:p>
  <w:p w:rsidR="003974E1" w:rsidRDefault="003974E1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Unterrichtsmaterialien ©Karl-Friedrich-Schimper-GMS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E1" w:rsidRDefault="003974E1">
      <w:r>
        <w:separator/>
      </w:r>
    </w:p>
  </w:footnote>
  <w:footnote w:type="continuationSeparator" w:id="0">
    <w:p w:rsidR="003974E1" w:rsidRDefault="003974E1">
      <w:r>
        <w:continuationSeparator/>
      </w:r>
    </w:p>
  </w:footnote>
  <w:footnote w:id="1">
    <w:p w:rsidR="003974E1" w:rsidRDefault="003974E1">
      <w:pPr>
        <w:pStyle w:val="FootnoteText"/>
      </w:pPr>
      <w:r>
        <w:rPr>
          <w:rStyle w:val="FootnoteReference"/>
          <w:rFonts w:cs="Stone Informal Medium/Semi"/>
        </w:rPr>
        <w:footnoteRef/>
      </w:r>
      <w:r>
        <w:t xml:space="preserve"> </w:t>
      </w:r>
      <w:r w:rsidRPr="00327A1A">
        <w:rPr>
          <w:rFonts w:ascii="Verdana" w:hAnsi="Verdana"/>
          <w:sz w:val="18"/>
          <w:szCs w:val="18"/>
        </w:rPr>
        <w:t>Wenn du dir das nicht vorstellen kannst – denk</w:t>
      </w:r>
      <w:r>
        <w:rPr>
          <w:rFonts w:ascii="Verdana" w:hAnsi="Verdana"/>
          <w:sz w:val="18"/>
          <w:szCs w:val="18"/>
        </w:rPr>
        <w:t>e</w:t>
      </w:r>
      <w:r w:rsidRPr="00327A1A">
        <w:rPr>
          <w:rFonts w:ascii="Verdana" w:hAnsi="Verdana"/>
          <w:sz w:val="18"/>
          <w:szCs w:val="18"/>
        </w:rPr>
        <w:t xml:space="preserve"> an die Schatzkarten, die du aus Kinderbüchern kennst oder vielleicht früher selbst einmal gezeichnet hast.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E1" w:rsidRPr="00692848" w:rsidRDefault="003974E1">
    <w:pPr>
      <w:pStyle w:val="Footer"/>
      <w:jc w:val="center"/>
      <w:rPr>
        <w:rFonts w:ascii="Verdana" w:hAnsi="Verdana"/>
        <w:b/>
        <w:sz w:val="32"/>
        <w:szCs w:val="32"/>
      </w:rPr>
    </w:pPr>
    <w:r w:rsidRPr="00692848">
      <w:rPr>
        <w:rFonts w:ascii="Verdana" w:hAnsi="Verdana"/>
        <w:b/>
        <w:sz w:val="32"/>
        <w:szCs w:val="32"/>
      </w:rPr>
      <w:t>Landkarte meiner Berufsorientierung</w:t>
    </w:r>
  </w:p>
  <w:p w:rsidR="003974E1" w:rsidRDefault="00397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DEE"/>
    <w:multiLevelType w:val="hybridMultilevel"/>
    <w:tmpl w:val="13BC8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231B1"/>
    <w:multiLevelType w:val="hybridMultilevel"/>
    <w:tmpl w:val="1E6C9DB0"/>
    <w:lvl w:ilvl="0" w:tplc="A106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F0410"/>
    <w:multiLevelType w:val="hybridMultilevel"/>
    <w:tmpl w:val="DEF04A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233798"/>
    <w:multiLevelType w:val="hybridMultilevel"/>
    <w:tmpl w:val="FD4A8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C0"/>
    <w:rsid w:val="000410E9"/>
    <w:rsid w:val="00057320"/>
    <w:rsid w:val="000646C0"/>
    <w:rsid w:val="00096DB6"/>
    <w:rsid w:val="00141071"/>
    <w:rsid w:val="001E5499"/>
    <w:rsid w:val="002864EE"/>
    <w:rsid w:val="002A1501"/>
    <w:rsid w:val="002D2D56"/>
    <w:rsid w:val="002D794A"/>
    <w:rsid w:val="002D7D2B"/>
    <w:rsid w:val="003129E9"/>
    <w:rsid w:val="00327A1A"/>
    <w:rsid w:val="00341FE2"/>
    <w:rsid w:val="00375F62"/>
    <w:rsid w:val="003974E1"/>
    <w:rsid w:val="003E5AC1"/>
    <w:rsid w:val="00415321"/>
    <w:rsid w:val="004E694F"/>
    <w:rsid w:val="005006D7"/>
    <w:rsid w:val="00692848"/>
    <w:rsid w:val="006E1370"/>
    <w:rsid w:val="00707170"/>
    <w:rsid w:val="00767F88"/>
    <w:rsid w:val="009050ED"/>
    <w:rsid w:val="009410CA"/>
    <w:rsid w:val="00972615"/>
    <w:rsid w:val="009A72B1"/>
    <w:rsid w:val="00AA23E8"/>
    <w:rsid w:val="00AB068B"/>
    <w:rsid w:val="00B02BCE"/>
    <w:rsid w:val="00B300EB"/>
    <w:rsid w:val="00B35372"/>
    <w:rsid w:val="00B74C73"/>
    <w:rsid w:val="00B950F3"/>
    <w:rsid w:val="00BC7931"/>
    <w:rsid w:val="00CB2E64"/>
    <w:rsid w:val="00DC69E4"/>
    <w:rsid w:val="00E542E2"/>
    <w:rsid w:val="00EB09BD"/>
    <w:rsid w:val="00F05733"/>
    <w:rsid w:val="00F11A66"/>
    <w:rsid w:val="00FC14A4"/>
    <w:rsid w:val="00FC4B67"/>
    <w:rsid w:val="00F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6"/>
    <w:pPr>
      <w:autoSpaceDE w:val="0"/>
      <w:autoSpaceDN w:val="0"/>
    </w:pPr>
    <w:rPr>
      <w:rFonts w:ascii="Stone Informal Medium/Semi" w:hAnsi="Stone Informal Medium/Semi" w:cs="Stone Informal Medium/Sem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Stone Informal Medium/Semi" w:hAnsi="Stone Informal Medium/Semi" w:cs="Stone Informal Medium/Semi"/>
    </w:rPr>
  </w:style>
  <w:style w:type="paragraph" w:styleId="Footer">
    <w:name w:val="footer"/>
    <w:basedOn w:val="Normal"/>
    <w:link w:val="FooterChar1"/>
    <w:uiPriority w:val="99"/>
    <w:rsid w:val="002D2D56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Stone Informal Medium/Semi" w:hAnsi="Stone Informal Medium/Semi" w:cs="Stone Informal Medium/Semi"/>
    </w:rPr>
  </w:style>
  <w:style w:type="paragraph" w:styleId="BodyText">
    <w:name w:val="Body Text"/>
    <w:basedOn w:val="Normal"/>
    <w:link w:val="BodyTextChar"/>
    <w:uiPriority w:val="99"/>
    <w:rsid w:val="002D2D5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tone Informal Medium/Semi" w:hAnsi="Stone Informal Medium/Semi" w:cs="Stone Informal Medium/Semi"/>
    </w:rPr>
  </w:style>
  <w:style w:type="paragraph" w:styleId="BodyTextIndent">
    <w:name w:val="Body Text Indent"/>
    <w:basedOn w:val="Normal"/>
    <w:link w:val="BodyTextIndentChar"/>
    <w:uiPriority w:val="99"/>
    <w:rsid w:val="002D2D56"/>
    <w:pPr>
      <w:tabs>
        <w:tab w:val="left" w:pos="284"/>
      </w:tabs>
      <w:ind w:left="284" w:hanging="284"/>
    </w:pPr>
    <w:rPr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Stone Informal Medium/Semi" w:hAnsi="Stone Informal Medium/Semi" w:cs="Stone Informal Medium/Semi"/>
    </w:rPr>
  </w:style>
  <w:style w:type="character" w:styleId="Hyperlink">
    <w:name w:val="Hyperlink"/>
    <w:basedOn w:val="DefaultParagraphFont"/>
    <w:uiPriority w:val="99"/>
    <w:rsid w:val="002D2D5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D2D56"/>
    <w:rPr>
      <w:rFonts w:ascii="Verdana" w:hAnsi="Verdana"/>
      <w:bCs/>
      <w:sz w:val="36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Stone Informal Medium/Semi" w:hAnsi="Stone Informal Medium/Semi" w:cs="Stone Informal Medium/Semi"/>
    </w:rPr>
  </w:style>
  <w:style w:type="paragraph" w:styleId="Title">
    <w:name w:val="Title"/>
    <w:basedOn w:val="Normal"/>
    <w:link w:val="TitleChar"/>
    <w:uiPriority w:val="99"/>
    <w:qFormat/>
    <w:rsid w:val="002D2D56"/>
    <w:pPr>
      <w:shd w:val="clear" w:color="auto" w:fill="FFFFFF"/>
      <w:autoSpaceDE/>
      <w:autoSpaceDN/>
      <w:spacing w:line="268" w:lineRule="auto"/>
      <w:jc w:val="center"/>
    </w:pPr>
    <w:rPr>
      <w:rFonts w:ascii="Verdana" w:hAnsi="Verdana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lietext">
    <w:name w:val="Fließtext"/>
    <w:basedOn w:val="Normal"/>
    <w:uiPriority w:val="99"/>
    <w:rsid w:val="002D2D56"/>
    <w:pPr>
      <w:autoSpaceDE/>
      <w:autoSpaceDN/>
    </w:pPr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rsid w:val="002D2D56"/>
    <w:pPr>
      <w:jc w:val="center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Stone Informal Medium/Semi" w:hAnsi="Stone Informal Medium/Semi" w:cs="Stone Informal Medium/Semi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646C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27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Stone Informal Medium/Semi" w:hAnsi="Stone Informal Medium/Semi" w:cs="Stone Informal Medium/Sem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7A1A"/>
    <w:rPr>
      <w:rFonts w:cs="Times New Roman"/>
      <w:vertAlign w:val="superscript"/>
    </w:rPr>
  </w:style>
  <w:style w:type="character" w:customStyle="1" w:styleId="FooterChar1">
    <w:name w:val="Footer Char1"/>
    <w:link w:val="Footer"/>
    <w:uiPriority w:val="99"/>
    <w:locked/>
    <w:rsid w:val="005006D7"/>
    <w:rPr>
      <w:rFonts w:ascii="Stone Informal Medium/Semi" w:hAnsi="Stone Informal Medium/Semi"/>
      <w:sz w:val="22"/>
    </w:rPr>
  </w:style>
  <w:style w:type="paragraph" w:styleId="BalloonText">
    <w:name w:val="Balloon Text"/>
    <w:basedOn w:val="Normal"/>
    <w:link w:val="BalloonTextChar1"/>
    <w:uiPriority w:val="99"/>
    <w:rsid w:val="00096DB6"/>
    <w:rPr>
      <w:rFonts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Stone Informal Medium/Semi"/>
      <w:sz w:val="2"/>
    </w:rPr>
  </w:style>
  <w:style w:type="character" w:customStyle="1" w:styleId="BalloonTextChar1">
    <w:name w:val="Balloon Text Char1"/>
    <w:link w:val="BalloonText"/>
    <w:uiPriority w:val="99"/>
    <w:locked/>
    <w:rsid w:val="004E694F"/>
    <w:rPr>
      <w:rFonts w:ascii="Stone Informal Medium/Semi" w:hAnsi="Stone Informal Medium/Semi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119</Words>
  <Characters>755</Characters>
  <Application>Microsoft Office Outlook</Application>
  <DocSecurity>0</DocSecurity>
  <Lines>0</Lines>
  <Paragraphs>0</Paragraphs>
  <ScaleCrop>false</ScaleCrop>
  <Company>KFS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</dc:title>
  <dc:subject/>
  <dc:creator>gb</dc:creator>
  <cp:keywords/>
  <dc:description/>
  <cp:lastModifiedBy>gb</cp:lastModifiedBy>
  <cp:revision>2</cp:revision>
  <cp:lastPrinted>2013-02-04T09:29:00Z</cp:lastPrinted>
  <dcterms:created xsi:type="dcterms:W3CDTF">2019-11-22T07:07:00Z</dcterms:created>
  <dcterms:modified xsi:type="dcterms:W3CDTF">2019-11-22T07:10:00Z</dcterms:modified>
</cp:coreProperties>
</file>